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70602" w14:textId="77777777" w:rsidR="00686FEF" w:rsidRDefault="00637A13" w:rsidP="00686FEF">
      <w:pPr>
        <w:pStyle w:val="Footer"/>
      </w:pPr>
      <w:r w:rsidRPr="00637A13">
        <w:rPr>
          <w:noProof/>
        </w:rPr>
        <mc:AlternateContent>
          <mc:Choice Requires="wps">
            <w:drawing>
              <wp:anchor distT="45720" distB="45720" distL="114300" distR="114300" simplePos="0" relativeHeight="251592192" behindDoc="0" locked="0" layoutInCell="1" allowOverlap="1" wp14:anchorId="27F179FE" wp14:editId="75E1CEED">
                <wp:simplePos x="0" y="0"/>
                <wp:positionH relativeFrom="margin">
                  <wp:posOffset>5781675</wp:posOffset>
                </wp:positionH>
                <wp:positionV relativeFrom="paragraph">
                  <wp:posOffset>0</wp:posOffset>
                </wp:positionV>
                <wp:extent cx="2867025" cy="63817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14793" w14:textId="77777777" w:rsidR="00637A13" w:rsidRPr="00686FEF" w:rsidRDefault="00637A13" w:rsidP="00637A1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86FEF">
                              <w:rPr>
                                <w:sz w:val="20"/>
                                <w:szCs w:val="20"/>
                              </w:rPr>
                              <w:t>INVITATION FOR</w:t>
                            </w:r>
                          </w:p>
                          <w:p w14:paraId="7D73BC6C" w14:textId="77777777" w:rsidR="00637A13" w:rsidRPr="00686FEF" w:rsidRDefault="00637A13" w:rsidP="00637A1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86FE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TYPE RECIPIENT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179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5.25pt;margin-top:0;width:225.75pt;height:50.25pt;z-index:251592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" stroked="f">
                <v:textbox>
                  <w:txbxContent>
                    <w:p w14:paraId="41914793" w14:textId="77777777" w:rsidR="00637A13" w:rsidRPr="00686FEF" w:rsidRDefault="00637A13" w:rsidP="00637A1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86FEF">
                        <w:rPr>
                          <w:sz w:val="20"/>
                          <w:szCs w:val="20"/>
                        </w:rPr>
                        <w:t>INVITATION FOR</w:t>
                      </w:r>
                    </w:p>
                    <w:p w14:paraId="7D73BC6C" w14:textId="77777777" w:rsidR="00637A13" w:rsidRPr="00686FEF" w:rsidRDefault="00637A13" w:rsidP="00637A1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686FEF">
                        <w:rPr>
                          <w:b/>
                          <w:bCs/>
                          <w:sz w:val="40"/>
                          <w:szCs w:val="40"/>
                        </w:rPr>
                        <w:t>TYPE RECIPIENT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1DE0">
        <w:rPr>
          <w:noProof/>
        </w:rPr>
        <mc:AlternateContent>
          <mc:Choice Requires="wps">
            <w:drawing>
              <wp:anchor distT="45720" distB="45720" distL="114300" distR="114300" simplePos="0" relativeHeight="251571712" behindDoc="0" locked="0" layoutInCell="1" allowOverlap="1" wp14:anchorId="72CC4923" wp14:editId="221ECB6A">
                <wp:simplePos x="0" y="0"/>
                <wp:positionH relativeFrom="margin">
                  <wp:posOffset>314325</wp:posOffset>
                </wp:positionH>
                <wp:positionV relativeFrom="paragraph">
                  <wp:posOffset>0</wp:posOffset>
                </wp:positionV>
                <wp:extent cx="2867025" cy="6381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BE815" w14:textId="77777777" w:rsidR="00686FEF" w:rsidRPr="00686FEF" w:rsidRDefault="00686FEF" w:rsidP="00686FE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86FEF">
                              <w:rPr>
                                <w:sz w:val="20"/>
                                <w:szCs w:val="20"/>
                              </w:rPr>
                              <w:t>INVITATION FOR</w:t>
                            </w:r>
                          </w:p>
                          <w:p w14:paraId="4F837459" w14:textId="77777777" w:rsidR="00686FEF" w:rsidRPr="00686FEF" w:rsidRDefault="00686FEF" w:rsidP="00686FE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86FE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TYPE RECIPIENT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C4923" id="_x0000_s1027" type="#_x0000_t202" style="position:absolute;margin-left:24.75pt;margin-top:0;width:225.75pt;height:50.25pt;z-index:251571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" stroked="f">
                <v:textbox>
                  <w:txbxContent>
                    <w:p w14:paraId="7F7BE815" w14:textId="77777777" w:rsidR="00686FEF" w:rsidRPr="00686FEF" w:rsidRDefault="00686FEF" w:rsidP="00686FE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86FEF">
                        <w:rPr>
                          <w:sz w:val="20"/>
                          <w:szCs w:val="20"/>
                        </w:rPr>
                        <w:t>INVITATION FOR</w:t>
                      </w:r>
                    </w:p>
                    <w:p w14:paraId="4F837459" w14:textId="77777777" w:rsidR="00686FEF" w:rsidRPr="00686FEF" w:rsidRDefault="00686FEF" w:rsidP="00686FE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686FEF">
                        <w:rPr>
                          <w:b/>
                          <w:bCs/>
                          <w:sz w:val="40"/>
                          <w:szCs w:val="40"/>
                        </w:rPr>
                        <w:t>TYPE RECIPIENT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6AEB">
        <w:rPr>
          <w:noProof/>
        </w:rPr>
        <w:drawing>
          <wp:anchor distT="0" distB="0" distL="114300" distR="114300" simplePos="0" relativeHeight="251569664" behindDoc="1" locked="1" layoutInCell="1" allowOverlap="1" wp14:anchorId="126E5330" wp14:editId="2D7A1C53">
            <wp:simplePos x="0" y="0"/>
            <wp:positionH relativeFrom="page">
              <wp:posOffset>0</wp:posOffset>
            </wp:positionH>
            <wp:positionV relativeFrom="page">
              <wp:posOffset>-5715</wp:posOffset>
            </wp:positionV>
            <wp:extent cx="5343525" cy="7557135"/>
            <wp:effectExtent l="0" t="0" r="952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ite template A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55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E3C70" w14:textId="77777777" w:rsidR="000D3E87" w:rsidRDefault="00637A13">
      <w:r w:rsidRPr="00637A13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409D655C" wp14:editId="71463FA7">
                <wp:simplePos x="0" y="0"/>
                <wp:positionH relativeFrom="page">
                  <wp:posOffset>5886450</wp:posOffset>
                </wp:positionH>
                <wp:positionV relativeFrom="paragraph">
                  <wp:posOffset>2397760</wp:posOffset>
                </wp:positionV>
                <wp:extent cx="4495800" cy="183896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83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AC657" w14:textId="77777777" w:rsidR="00637A13" w:rsidRPr="00637A13" w:rsidRDefault="00637A13" w:rsidP="00637A1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37A13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????? FIRE BRIGADE</w:t>
                            </w:r>
                          </w:p>
                          <w:p w14:paraId="0F97DE30" w14:textId="77777777" w:rsidR="00637A13" w:rsidRPr="00637A13" w:rsidRDefault="00637A13" w:rsidP="00637A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20E"/>
                                <w:sz w:val="44"/>
                                <w:szCs w:val="44"/>
                              </w:rPr>
                            </w:pPr>
                            <w:r w:rsidRPr="00637A13">
                              <w:rPr>
                                <w:b/>
                                <w:bCs/>
                                <w:color w:val="FFC20E"/>
                                <w:sz w:val="44"/>
                                <w:szCs w:val="44"/>
                              </w:rPr>
                              <w:t>UFBA Service Honours Presentation</w:t>
                            </w:r>
                          </w:p>
                          <w:p w14:paraId="50338990" w14:textId="77777777" w:rsidR="00637A13" w:rsidRPr="00637A13" w:rsidRDefault="00637A13" w:rsidP="00637A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20E"/>
                                <w:sz w:val="44"/>
                                <w:szCs w:val="44"/>
                              </w:rPr>
                            </w:pPr>
                            <w:r w:rsidRPr="00637A13">
                              <w:rPr>
                                <w:b/>
                                <w:bCs/>
                                <w:color w:val="FFC20E"/>
                                <w:sz w:val="44"/>
                                <w:szCs w:val="44"/>
                              </w:rPr>
                              <w:t>AWARD TYPE HERE for</w:t>
                            </w:r>
                          </w:p>
                          <w:p w14:paraId="64314701" w14:textId="77777777" w:rsidR="00637A13" w:rsidRPr="00637A13" w:rsidRDefault="00637A13" w:rsidP="00637A13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color w:val="FFC20E"/>
                                <w:sz w:val="44"/>
                                <w:szCs w:val="44"/>
                              </w:rPr>
                            </w:pPr>
                            <w:r w:rsidRPr="00637A13">
                              <w:rPr>
                                <w:b/>
                                <w:bCs/>
                                <w:color w:val="FFC20E"/>
                                <w:sz w:val="44"/>
                                <w:szCs w:val="44"/>
                              </w:rPr>
                              <w:t>AWARD RECIPIENT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D655C" id="Text Box 7" o:spid="_x0000_s1028" type="#_x0000_t202" style="position:absolute;margin-left:463.5pt;margin-top:188.8pt;width:354pt;height:144.8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" filled="f" stroked="f">
                <v:textbox>
                  <w:txbxContent>
                    <w:p w14:paraId="60FAC657" w14:textId="77777777" w:rsidR="00637A13" w:rsidRPr="00637A13" w:rsidRDefault="00637A13" w:rsidP="00637A13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637A13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????? FIRE BRIGADE</w:t>
                      </w:r>
                    </w:p>
                    <w:p w14:paraId="0F97DE30" w14:textId="77777777" w:rsidR="00637A13" w:rsidRPr="00637A13" w:rsidRDefault="00637A13" w:rsidP="00637A1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20E"/>
                          <w:sz w:val="44"/>
                          <w:szCs w:val="44"/>
                        </w:rPr>
                      </w:pPr>
                      <w:r w:rsidRPr="00637A13">
                        <w:rPr>
                          <w:b/>
                          <w:bCs/>
                          <w:color w:val="FFC20E"/>
                          <w:sz w:val="44"/>
                          <w:szCs w:val="44"/>
                        </w:rPr>
                        <w:t>UFBA Service Honours Presentation</w:t>
                      </w:r>
                    </w:p>
                    <w:p w14:paraId="50338990" w14:textId="77777777" w:rsidR="00637A13" w:rsidRPr="00637A13" w:rsidRDefault="00637A13" w:rsidP="00637A1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20E"/>
                          <w:sz w:val="44"/>
                          <w:szCs w:val="44"/>
                        </w:rPr>
                      </w:pPr>
                      <w:r w:rsidRPr="00637A13">
                        <w:rPr>
                          <w:b/>
                          <w:bCs/>
                          <w:color w:val="FFC20E"/>
                          <w:sz w:val="44"/>
                          <w:szCs w:val="44"/>
                        </w:rPr>
                        <w:t>AWARD TYPE HERE for</w:t>
                      </w:r>
                    </w:p>
                    <w:p w14:paraId="64314701" w14:textId="77777777" w:rsidR="00637A13" w:rsidRPr="00637A13" w:rsidRDefault="00637A13" w:rsidP="00637A13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  <w:color w:val="FFC20E"/>
                          <w:sz w:val="44"/>
                          <w:szCs w:val="44"/>
                        </w:rPr>
                      </w:pPr>
                      <w:r w:rsidRPr="00637A13">
                        <w:rPr>
                          <w:b/>
                          <w:bCs/>
                          <w:color w:val="FFC20E"/>
                          <w:sz w:val="44"/>
                          <w:szCs w:val="44"/>
                        </w:rPr>
                        <w:t>AWARD RECIPIENT HERE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37A13">
        <w:rPr>
          <w:noProof/>
        </w:rPr>
        <mc:AlternateContent>
          <mc:Choice Requires="wps">
            <w:drawing>
              <wp:anchor distT="45720" distB="45720" distL="114300" distR="114300" simplePos="0" relativeHeight="251739648" behindDoc="0" locked="0" layoutInCell="1" allowOverlap="1" wp14:anchorId="2F04E394" wp14:editId="699B6C9F">
                <wp:simplePos x="0" y="0"/>
                <wp:positionH relativeFrom="margin">
                  <wp:posOffset>4886325</wp:posOffset>
                </wp:positionH>
                <wp:positionV relativeFrom="paragraph">
                  <wp:posOffset>4169410</wp:posOffset>
                </wp:positionV>
                <wp:extent cx="4533900" cy="14478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61E85" w14:textId="77777777" w:rsidR="00637A13" w:rsidRPr="00637A13" w:rsidRDefault="00637A13" w:rsidP="00637A1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C20E"/>
                                <w:sz w:val="28"/>
                                <w:szCs w:val="28"/>
                              </w:rPr>
                            </w:pPr>
                            <w:r w:rsidRPr="00637A13">
                              <w:rPr>
                                <w:b/>
                                <w:bCs/>
                                <w:color w:val="FFC20E"/>
                                <w:sz w:val="28"/>
                                <w:szCs w:val="28"/>
                              </w:rPr>
                              <w:t>Include other information eg music, food, dress code, special guests here.</w:t>
                            </w:r>
                          </w:p>
                          <w:p w14:paraId="223DB919" w14:textId="77777777" w:rsidR="00637A13" w:rsidRPr="00637A13" w:rsidRDefault="00637A13" w:rsidP="00637A1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37A13">
                              <w:rPr>
                                <w:b/>
                                <w:bCs/>
                                <w:color w:val="FFC20E"/>
                                <w:sz w:val="28"/>
                                <w:szCs w:val="28"/>
                              </w:rPr>
                              <w:t xml:space="preserve">WHEN: </w:t>
                            </w:r>
                            <w:r w:rsidRPr="00637A1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Day, Date, Year, Time</w:t>
                            </w:r>
                          </w:p>
                          <w:p w14:paraId="34F2B353" w14:textId="77777777" w:rsidR="00637A13" w:rsidRPr="00637A13" w:rsidRDefault="00637A13" w:rsidP="00637A1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D966" w:themeColor="accent4" w:themeTint="99"/>
                                <w:sz w:val="28"/>
                                <w:szCs w:val="28"/>
                              </w:rPr>
                            </w:pPr>
                            <w:r w:rsidRPr="00637A13">
                              <w:rPr>
                                <w:b/>
                                <w:bCs/>
                                <w:color w:val="FFC20E"/>
                                <w:sz w:val="28"/>
                                <w:szCs w:val="28"/>
                              </w:rPr>
                              <w:t xml:space="preserve">WHERE: </w:t>
                            </w:r>
                            <w:r w:rsidRPr="00637A1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Venue details here</w:t>
                            </w:r>
                          </w:p>
                          <w:p w14:paraId="5DD63651" w14:textId="77777777" w:rsidR="00637A13" w:rsidRPr="00637A13" w:rsidRDefault="00637A13" w:rsidP="00637A1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D966" w:themeColor="accent4" w:themeTint="99"/>
                                <w:sz w:val="28"/>
                                <w:szCs w:val="28"/>
                              </w:rPr>
                            </w:pPr>
                            <w:r w:rsidRPr="00637A13">
                              <w:rPr>
                                <w:b/>
                                <w:bCs/>
                                <w:color w:val="FFC20E"/>
                                <w:sz w:val="28"/>
                                <w:szCs w:val="28"/>
                              </w:rPr>
                              <w:t>RSVP:</w:t>
                            </w:r>
                            <w:r w:rsidRPr="00637A13">
                              <w:rPr>
                                <w:b/>
                                <w:bCs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7A1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name@emailaddress or phone by date</w:t>
                            </w:r>
                          </w:p>
                          <w:p w14:paraId="7DEE9FFB" w14:textId="77777777" w:rsidR="00637A13" w:rsidRPr="00A91DB5" w:rsidRDefault="00637A13" w:rsidP="00637A1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A91DB5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4E394" id="Text Box 8" o:spid="_x0000_s1029" type="#_x0000_t202" style="position:absolute;margin-left:384.75pt;margin-top:328.3pt;width:357pt;height:114pt;z-index:251739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" filled="f" stroked="f">
                <v:textbox>
                  <w:txbxContent>
                    <w:p w14:paraId="67361E85" w14:textId="77777777" w:rsidR="00637A13" w:rsidRPr="00637A13" w:rsidRDefault="00637A13" w:rsidP="00637A13">
                      <w:pPr>
                        <w:spacing w:line="240" w:lineRule="auto"/>
                        <w:rPr>
                          <w:b/>
                          <w:bCs/>
                          <w:color w:val="FFC20E"/>
                          <w:sz w:val="28"/>
                          <w:szCs w:val="28"/>
                        </w:rPr>
                      </w:pPr>
                      <w:r w:rsidRPr="00637A13">
                        <w:rPr>
                          <w:b/>
                          <w:bCs/>
                          <w:color w:val="FFC20E"/>
                          <w:sz w:val="28"/>
                          <w:szCs w:val="28"/>
                        </w:rPr>
                        <w:t>Include other information eg music, food, dress code, special guests here.</w:t>
                      </w:r>
                    </w:p>
                    <w:p w14:paraId="223DB919" w14:textId="77777777" w:rsidR="00637A13" w:rsidRPr="00637A13" w:rsidRDefault="00637A13" w:rsidP="00637A13">
                      <w:pPr>
                        <w:spacing w:line="240" w:lineRule="auto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37A13">
                        <w:rPr>
                          <w:b/>
                          <w:bCs/>
                          <w:color w:val="FFC20E"/>
                          <w:sz w:val="28"/>
                          <w:szCs w:val="28"/>
                        </w:rPr>
                        <w:t xml:space="preserve">WHEN: </w:t>
                      </w:r>
                      <w:r w:rsidRPr="00637A1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Day, Date, Year, Time</w:t>
                      </w:r>
                    </w:p>
                    <w:p w14:paraId="34F2B353" w14:textId="77777777" w:rsidR="00637A13" w:rsidRPr="00637A13" w:rsidRDefault="00637A13" w:rsidP="00637A13">
                      <w:pPr>
                        <w:spacing w:line="240" w:lineRule="auto"/>
                        <w:rPr>
                          <w:b/>
                          <w:bCs/>
                          <w:color w:val="FFD966" w:themeColor="accent4" w:themeTint="99"/>
                          <w:sz w:val="28"/>
                          <w:szCs w:val="28"/>
                        </w:rPr>
                      </w:pPr>
                      <w:r w:rsidRPr="00637A13">
                        <w:rPr>
                          <w:b/>
                          <w:bCs/>
                          <w:color w:val="FFC20E"/>
                          <w:sz w:val="28"/>
                          <w:szCs w:val="28"/>
                        </w:rPr>
                        <w:t xml:space="preserve">WHERE: </w:t>
                      </w:r>
                      <w:r w:rsidRPr="00637A1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Venue details here</w:t>
                      </w:r>
                    </w:p>
                    <w:p w14:paraId="5DD63651" w14:textId="77777777" w:rsidR="00637A13" w:rsidRPr="00637A13" w:rsidRDefault="00637A13" w:rsidP="00637A13">
                      <w:pPr>
                        <w:spacing w:line="240" w:lineRule="auto"/>
                        <w:rPr>
                          <w:b/>
                          <w:bCs/>
                          <w:color w:val="FFD966" w:themeColor="accent4" w:themeTint="99"/>
                          <w:sz w:val="28"/>
                          <w:szCs w:val="28"/>
                        </w:rPr>
                      </w:pPr>
                      <w:r w:rsidRPr="00637A13">
                        <w:rPr>
                          <w:b/>
                          <w:bCs/>
                          <w:color w:val="FFC20E"/>
                          <w:sz w:val="28"/>
                          <w:szCs w:val="28"/>
                        </w:rPr>
                        <w:t>RSVP:</w:t>
                      </w:r>
                      <w:r w:rsidRPr="00637A13">
                        <w:rPr>
                          <w:b/>
                          <w:bCs/>
                          <w:color w:val="FFC000" w:themeColor="accent4"/>
                          <w:sz w:val="28"/>
                          <w:szCs w:val="28"/>
                        </w:rPr>
                        <w:t xml:space="preserve"> </w:t>
                      </w:r>
                      <w:r w:rsidRPr="00637A1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name@emailaddress or phone by date</w:t>
                      </w:r>
                    </w:p>
                    <w:p w14:paraId="7DEE9FFB" w14:textId="77777777" w:rsidR="00637A13" w:rsidRPr="00A91DB5" w:rsidRDefault="00637A13" w:rsidP="00637A13">
                      <w:pPr>
                        <w:spacing w:line="240" w:lineRule="auto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A91DB5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90144" behindDoc="1" locked="1" layoutInCell="1" allowOverlap="1" wp14:anchorId="0AA2F106" wp14:editId="28051DD1">
            <wp:simplePos x="0" y="0"/>
            <wp:positionH relativeFrom="page">
              <wp:posOffset>5342255</wp:posOffset>
            </wp:positionH>
            <wp:positionV relativeFrom="page">
              <wp:posOffset>0</wp:posOffset>
            </wp:positionV>
            <wp:extent cx="5344795" cy="7560945"/>
            <wp:effectExtent l="0" t="0" r="825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ite template A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795" cy="756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FEF">
        <w:rPr>
          <w:noProof/>
        </w:rPr>
        <mc:AlternateContent>
          <mc:Choice Requires="wps">
            <w:drawing>
              <wp:anchor distT="45720" distB="45720" distL="114300" distR="114300" simplePos="0" relativeHeight="251588096" behindDoc="0" locked="0" layoutInCell="1" allowOverlap="1" wp14:anchorId="67559BF6" wp14:editId="5A4D1FAE">
                <wp:simplePos x="0" y="0"/>
                <wp:positionH relativeFrom="margin">
                  <wp:posOffset>-581025</wp:posOffset>
                </wp:positionH>
                <wp:positionV relativeFrom="paragraph">
                  <wp:posOffset>4185285</wp:posOffset>
                </wp:positionV>
                <wp:extent cx="4533900" cy="14478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DB874" w14:textId="77777777" w:rsidR="00686FEF" w:rsidRPr="00637A13" w:rsidRDefault="00686FEF" w:rsidP="00686FE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C20E"/>
                                <w:sz w:val="28"/>
                                <w:szCs w:val="28"/>
                              </w:rPr>
                            </w:pPr>
                            <w:r w:rsidRPr="00637A13">
                              <w:rPr>
                                <w:b/>
                                <w:bCs/>
                                <w:color w:val="FFC20E"/>
                                <w:sz w:val="28"/>
                                <w:szCs w:val="28"/>
                              </w:rPr>
                              <w:t>Include other information eg music, food, dress code, special guests here.</w:t>
                            </w:r>
                          </w:p>
                          <w:p w14:paraId="2DFA0093" w14:textId="77777777" w:rsidR="00686FEF" w:rsidRPr="00637A13" w:rsidRDefault="00686FEF" w:rsidP="00686FE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37A13">
                              <w:rPr>
                                <w:b/>
                                <w:bCs/>
                                <w:color w:val="FFC20E"/>
                                <w:sz w:val="28"/>
                                <w:szCs w:val="28"/>
                              </w:rPr>
                              <w:t xml:space="preserve">WHEN: </w:t>
                            </w:r>
                            <w:r w:rsidRPr="00637A1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Day, Date, Year, Time</w:t>
                            </w:r>
                          </w:p>
                          <w:p w14:paraId="6AF4D759" w14:textId="77777777" w:rsidR="00686FEF" w:rsidRPr="00637A13" w:rsidRDefault="00686FEF" w:rsidP="00686FE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D966" w:themeColor="accent4" w:themeTint="99"/>
                                <w:sz w:val="28"/>
                                <w:szCs w:val="28"/>
                              </w:rPr>
                            </w:pPr>
                            <w:r w:rsidRPr="00637A13">
                              <w:rPr>
                                <w:b/>
                                <w:bCs/>
                                <w:color w:val="FFC20E"/>
                                <w:sz w:val="28"/>
                                <w:szCs w:val="28"/>
                              </w:rPr>
                              <w:t xml:space="preserve">WHERE: </w:t>
                            </w:r>
                            <w:r w:rsidRPr="00637A1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Venue details here</w:t>
                            </w:r>
                          </w:p>
                          <w:p w14:paraId="4DF66A44" w14:textId="77777777" w:rsidR="00686FEF" w:rsidRPr="00637A13" w:rsidRDefault="00686FEF" w:rsidP="00686FE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D966" w:themeColor="accent4" w:themeTint="99"/>
                                <w:sz w:val="28"/>
                                <w:szCs w:val="28"/>
                              </w:rPr>
                            </w:pPr>
                            <w:r w:rsidRPr="00637A13">
                              <w:rPr>
                                <w:b/>
                                <w:bCs/>
                                <w:color w:val="FFC20E"/>
                                <w:sz w:val="28"/>
                                <w:szCs w:val="28"/>
                              </w:rPr>
                              <w:t>RSVP:</w:t>
                            </w:r>
                            <w:r w:rsidRPr="00637A13">
                              <w:rPr>
                                <w:b/>
                                <w:bCs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7A1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name@emailaddress or phone by date</w:t>
                            </w:r>
                          </w:p>
                          <w:p w14:paraId="01579324" w14:textId="77777777" w:rsidR="00686FEF" w:rsidRPr="00A91DB5" w:rsidRDefault="00686FEF" w:rsidP="00686FE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A91DB5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59BF6" id="Text Box 4" o:spid="_x0000_s1030" type="#_x0000_t202" style="position:absolute;margin-left:-45.75pt;margin-top:329.55pt;width:357pt;height:114pt;z-index:251588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" filled="f" stroked="f">
                <v:textbox>
                  <w:txbxContent>
                    <w:p w14:paraId="2DDDB874" w14:textId="77777777" w:rsidR="00686FEF" w:rsidRPr="00637A13" w:rsidRDefault="00686FEF" w:rsidP="00686FEF">
                      <w:pPr>
                        <w:spacing w:line="240" w:lineRule="auto"/>
                        <w:rPr>
                          <w:b/>
                          <w:bCs/>
                          <w:color w:val="FFC20E"/>
                          <w:sz w:val="28"/>
                          <w:szCs w:val="28"/>
                        </w:rPr>
                      </w:pPr>
                      <w:r w:rsidRPr="00637A13">
                        <w:rPr>
                          <w:b/>
                          <w:bCs/>
                          <w:color w:val="FFC20E"/>
                          <w:sz w:val="28"/>
                          <w:szCs w:val="28"/>
                        </w:rPr>
                        <w:t>Include other information eg music, food, dress code, special guests here.</w:t>
                      </w:r>
                    </w:p>
                    <w:p w14:paraId="2DFA0093" w14:textId="77777777" w:rsidR="00686FEF" w:rsidRPr="00637A13" w:rsidRDefault="00686FEF" w:rsidP="00686FEF">
                      <w:pPr>
                        <w:spacing w:line="240" w:lineRule="auto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37A13">
                        <w:rPr>
                          <w:b/>
                          <w:bCs/>
                          <w:color w:val="FFC20E"/>
                          <w:sz w:val="28"/>
                          <w:szCs w:val="28"/>
                        </w:rPr>
                        <w:t xml:space="preserve">WHEN: </w:t>
                      </w:r>
                      <w:r w:rsidRPr="00637A1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Day, Date, Year, Time</w:t>
                      </w:r>
                    </w:p>
                    <w:p w14:paraId="6AF4D759" w14:textId="77777777" w:rsidR="00686FEF" w:rsidRPr="00637A13" w:rsidRDefault="00686FEF" w:rsidP="00686FEF">
                      <w:pPr>
                        <w:spacing w:line="240" w:lineRule="auto"/>
                        <w:rPr>
                          <w:b/>
                          <w:bCs/>
                          <w:color w:val="FFD966" w:themeColor="accent4" w:themeTint="99"/>
                          <w:sz w:val="28"/>
                          <w:szCs w:val="28"/>
                        </w:rPr>
                      </w:pPr>
                      <w:r w:rsidRPr="00637A13">
                        <w:rPr>
                          <w:b/>
                          <w:bCs/>
                          <w:color w:val="FFC20E"/>
                          <w:sz w:val="28"/>
                          <w:szCs w:val="28"/>
                        </w:rPr>
                        <w:t xml:space="preserve">WHERE: </w:t>
                      </w:r>
                      <w:r w:rsidRPr="00637A1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Venue details here</w:t>
                      </w:r>
                    </w:p>
                    <w:p w14:paraId="4DF66A44" w14:textId="77777777" w:rsidR="00686FEF" w:rsidRPr="00637A13" w:rsidRDefault="00686FEF" w:rsidP="00686FEF">
                      <w:pPr>
                        <w:spacing w:line="240" w:lineRule="auto"/>
                        <w:rPr>
                          <w:b/>
                          <w:bCs/>
                          <w:color w:val="FFD966" w:themeColor="accent4" w:themeTint="99"/>
                          <w:sz w:val="28"/>
                          <w:szCs w:val="28"/>
                        </w:rPr>
                      </w:pPr>
                      <w:r w:rsidRPr="00637A13">
                        <w:rPr>
                          <w:b/>
                          <w:bCs/>
                          <w:color w:val="FFC20E"/>
                          <w:sz w:val="28"/>
                          <w:szCs w:val="28"/>
                        </w:rPr>
                        <w:t>RSVP:</w:t>
                      </w:r>
                      <w:r w:rsidRPr="00637A13">
                        <w:rPr>
                          <w:b/>
                          <w:bCs/>
                          <w:color w:val="FFC000" w:themeColor="accent4"/>
                          <w:sz w:val="28"/>
                          <w:szCs w:val="28"/>
                        </w:rPr>
                        <w:t xml:space="preserve"> </w:t>
                      </w:r>
                      <w:r w:rsidRPr="00637A1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name@emailaddress or phone by date</w:t>
                      </w:r>
                    </w:p>
                    <w:p w14:paraId="01579324" w14:textId="77777777" w:rsidR="00686FEF" w:rsidRPr="00A91DB5" w:rsidRDefault="00686FEF" w:rsidP="00686FEF">
                      <w:pPr>
                        <w:spacing w:line="240" w:lineRule="auto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A91DB5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86FEF">
        <w:rPr>
          <w:noProof/>
        </w:rPr>
        <mc:AlternateContent>
          <mc:Choice Requires="wps">
            <w:drawing>
              <wp:anchor distT="45720" distB="45720" distL="114300" distR="114300" simplePos="0" relativeHeight="251579904" behindDoc="0" locked="0" layoutInCell="1" allowOverlap="1" wp14:anchorId="5BC544F4" wp14:editId="39F33050">
                <wp:simplePos x="0" y="0"/>
                <wp:positionH relativeFrom="page">
                  <wp:posOffset>419100</wp:posOffset>
                </wp:positionH>
                <wp:positionV relativeFrom="paragraph">
                  <wp:posOffset>2385060</wp:posOffset>
                </wp:positionV>
                <wp:extent cx="4495800" cy="183896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83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DEB65" w14:textId="77777777" w:rsidR="00686FEF" w:rsidRPr="00637A13" w:rsidRDefault="00686FEF" w:rsidP="00686FE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37A13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????? FIRE BRIGADE</w:t>
                            </w:r>
                          </w:p>
                          <w:p w14:paraId="3F7C2FA9" w14:textId="77777777" w:rsidR="00686FEF" w:rsidRPr="00637A13" w:rsidRDefault="00686FEF" w:rsidP="00686F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20E"/>
                                <w:sz w:val="44"/>
                                <w:szCs w:val="44"/>
                              </w:rPr>
                            </w:pPr>
                            <w:r w:rsidRPr="00637A13">
                              <w:rPr>
                                <w:b/>
                                <w:bCs/>
                                <w:color w:val="FFC20E"/>
                                <w:sz w:val="44"/>
                                <w:szCs w:val="44"/>
                              </w:rPr>
                              <w:t>UFBA Service Honours Presentation</w:t>
                            </w:r>
                          </w:p>
                          <w:p w14:paraId="1A3D3DCD" w14:textId="77777777" w:rsidR="00686FEF" w:rsidRPr="00637A13" w:rsidRDefault="00686FEF" w:rsidP="00686F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20E"/>
                                <w:sz w:val="44"/>
                                <w:szCs w:val="44"/>
                              </w:rPr>
                            </w:pPr>
                            <w:r w:rsidRPr="00637A13">
                              <w:rPr>
                                <w:b/>
                                <w:bCs/>
                                <w:color w:val="FFC20E"/>
                                <w:sz w:val="44"/>
                                <w:szCs w:val="44"/>
                              </w:rPr>
                              <w:t>AWARD TYPE HERE for</w:t>
                            </w:r>
                          </w:p>
                          <w:p w14:paraId="3A78AF2D" w14:textId="77777777" w:rsidR="00686FEF" w:rsidRPr="00637A13" w:rsidRDefault="00686FEF" w:rsidP="00686FEF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color w:val="FFC20E"/>
                                <w:sz w:val="44"/>
                                <w:szCs w:val="44"/>
                              </w:rPr>
                            </w:pPr>
                            <w:r w:rsidRPr="00637A13">
                              <w:rPr>
                                <w:b/>
                                <w:bCs/>
                                <w:color w:val="FFC20E"/>
                                <w:sz w:val="44"/>
                                <w:szCs w:val="44"/>
                              </w:rPr>
                              <w:t>AWARD RECIPIENT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544F4" id="Text Box 3" o:spid="_x0000_s1031" type="#_x0000_t202" style="position:absolute;margin-left:33pt;margin-top:187.8pt;width:354pt;height:144.8pt;z-index:251579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" filled="f" stroked="f">
                <v:textbox>
                  <w:txbxContent>
                    <w:p w14:paraId="013DEB65" w14:textId="77777777" w:rsidR="00686FEF" w:rsidRPr="00637A13" w:rsidRDefault="00686FEF" w:rsidP="00686FEF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637A13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????? FIRE BRIGADE</w:t>
                      </w:r>
                    </w:p>
                    <w:p w14:paraId="3F7C2FA9" w14:textId="77777777" w:rsidR="00686FEF" w:rsidRPr="00637A13" w:rsidRDefault="00686FEF" w:rsidP="00686FE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20E"/>
                          <w:sz w:val="44"/>
                          <w:szCs w:val="44"/>
                        </w:rPr>
                      </w:pPr>
                      <w:r w:rsidRPr="00637A13">
                        <w:rPr>
                          <w:b/>
                          <w:bCs/>
                          <w:color w:val="FFC20E"/>
                          <w:sz w:val="44"/>
                          <w:szCs w:val="44"/>
                        </w:rPr>
                        <w:t>UFBA Service Honours Presentation</w:t>
                      </w:r>
                    </w:p>
                    <w:p w14:paraId="1A3D3DCD" w14:textId="77777777" w:rsidR="00686FEF" w:rsidRPr="00637A13" w:rsidRDefault="00686FEF" w:rsidP="00686FE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20E"/>
                          <w:sz w:val="44"/>
                          <w:szCs w:val="44"/>
                        </w:rPr>
                      </w:pPr>
                      <w:r w:rsidRPr="00637A13">
                        <w:rPr>
                          <w:b/>
                          <w:bCs/>
                          <w:color w:val="FFC20E"/>
                          <w:sz w:val="44"/>
                          <w:szCs w:val="44"/>
                        </w:rPr>
                        <w:t>AWARD TYPE HERE for</w:t>
                      </w:r>
                    </w:p>
                    <w:p w14:paraId="3A78AF2D" w14:textId="77777777" w:rsidR="00686FEF" w:rsidRPr="00637A13" w:rsidRDefault="00686FEF" w:rsidP="00686FEF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  <w:color w:val="FFC20E"/>
                          <w:sz w:val="44"/>
                          <w:szCs w:val="44"/>
                        </w:rPr>
                      </w:pPr>
                      <w:r w:rsidRPr="00637A13">
                        <w:rPr>
                          <w:b/>
                          <w:bCs/>
                          <w:color w:val="FFC20E"/>
                          <w:sz w:val="44"/>
                          <w:szCs w:val="44"/>
                        </w:rPr>
                        <w:t>AWARD RECIPIENT HERE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0D3E87" w:rsidSect="00821DE0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ytjAyMzM3MzAyNrJU0lEKTi0uzszPAykwrQUA2YlOviwAAAA="/>
  </w:docVars>
  <w:rsids>
    <w:rsidRoot w:val="005B1A64"/>
    <w:rsid w:val="0009268D"/>
    <w:rsid w:val="00280E66"/>
    <w:rsid w:val="005B1A64"/>
    <w:rsid w:val="00637A13"/>
    <w:rsid w:val="00686FEF"/>
    <w:rsid w:val="006D16DC"/>
    <w:rsid w:val="00821DE0"/>
    <w:rsid w:val="00AD05E0"/>
    <w:rsid w:val="00D56AEB"/>
    <w:rsid w:val="00F458E9"/>
    <w:rsid w:val="00F61ADF"/>
    <w:rsid w:val="00FA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7A213B"/>
  <w15:chartTrackingRefBased/>
  <w15:docId w15:val="{160FAB41-05B9-4AC7-B65C-57ECFCF8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86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as.cottrell.UFBA\Downloads\A5_x2_Invite_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6A5EA4F04784DBBADEEFAF1C9DAE9" ma:contentTypeVersion="12" ma:contentTypeDescription="Create a new document." ma:contentTypeScope="" ma:versionID="13070c5474a68156ef089c205c4e0129">
  <xsd:schema xmlns:xsd="http://www.w3.org/2001/XMLSchema" xmlns:xs="http://www.w3.org/2001/XMLSchema" xmlns:p="http://schemas.microsoft.com/office/2006/metadata/properties" xmlns:ns2="4d646c10-2f1e-4013-a9a7-c855581f4ae0" xmlns:ns3="e2ff608d-87a4-4e7a-aca4-761dd54ea639" targetNamespace="http://schemas.microsoft.com/office/2006/metadata/properties" ma:root="true" ma:fieldsID="16dd0060de13241cc6fc69cd562f3de0" ns2:_="" ns3:_="">
    <xsd:import namespace="4d646c10-2f1e-4013-a9a7-c855581f4ae0"/>
    <xsd:import namespace="e2ff608d-87a4-4e7a-aca4-761dd54ea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46c10-2f1e-4013-a9a7-c855581f4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f608d-87a4-4e7a-aca4-761dd54ea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07C020-3CB0-4ED2-8BC4-BE68AC0FA6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C6005-82B4-4151-9843-0A7A3947BE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188E2A-297B-4746-AC7B-516F54055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46c10-2f1e-4013-a9a7-c855581f4ae0"/>
    <ds:schemaRef ds:uri="e2ff608d-87a4-4e7a-aca4-761dd54ea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A5_x2_Invite_template1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Cottrell</dc:creator>
  <cp:keywords/>
  <dc:description/>
  <cp:lastModifiedBy>Nicholas Cottrell</cp:lastModifiedBy>
  <cp:revision>1</cp:revision>
  <cp:lastPrinted>2020-02-03T21:22:00Z</cp:lastPrinted>
  <dcterms:created xsi:type="dcterms:W3CDTF">2020-11-10T02:00:00Z</dcterms:created>
  <dcterms:modified xsi:type="dcterms:W3CDTF">2020-11-10T02:01:00Z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0x0101009A06A5EA4F04784DBBADEEFAF1C9DAE9</vt:lpwstr>
  </property>
</Properties>
</file>