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4574" w14:textId="77777777" w:rsidR="00686FEF" w:rsidRDefault="00821DE0" w:rsidP="00686FEF">
      <w:pPr>
        <w:pStyle w:val="Footer"/>
      </w:pPr>
      <w:r w:rsidRPr="00821D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0D27F6" wp14:editId="5AC30306">
                <wp:simplePos x="0" y="0"/>
                <wp:positionH relativeFrom="margin">
                  <wp:posOffset>6496050</wp:posOffset>
                </wp:positionH>
                <wp:positionV relativeFrom="paragraph">
                  <wp:posOffset>0</wp:posOffset>
                </wp:positionV>
                <wp:extent cx="2867025" cy="6381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7314" w14:textId="77777777" w:rsidR="00821DE0" w:rsidRPr="00686FEF" w:rsidRDefault="00821DE0" w:rsidP="00821DE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6FEF">
                              <w:rPr>
                                <w:sz w:val="20"/>
                                <w:szCs w:val="20"/>
                              </w:rPr>
                              <w:t>INVITATION FOR</w:t>
                            </w:r>
                          </w:p>
                          <w:p w14:paraId="617D78D7" w14:textId="77777777" w:rsidR="00821DE0" w:rsidRPr="00686FEF" w:rsidRDefault="00821DE0" w:rsidP="00821DE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6F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TYPE RECIPIENT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D2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5pt;margin-top:0;width:225.7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ZtIAIAABw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" stroked="f">
                <v:textbox>
                  <w:txbxContent>
                    <w:p w14:paraId="12DA7314" w14:textId="77777777" w:rsidR="00821DE0" w:rsidRPr="00686FEF" w:rsidRDefault="00821DE0" w:rsidP="00821DE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6FEF">
                        <w:rPr>
                          <w:sz w:val="20"/>
                          <w:szCs w:val="20"/>
                        </w:rPr>
                        <w:t>INVITATION FOR</w:t>
                      </w:r>
                    </w:p>
                    <w:p w14:paraId="617D78D7" w14:textId="77777777" w:rsidR="00821DE0" w:rsidRPr="00686FEF" w:rsidRDefault="00821DE0" w:rsidP="00821DE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86FEF">
                        <w:rPr>
                          <w:b/>
                          <w:bCs/>
                          <w:sz w:val="40"/>
                          <w:szCs w:val="40"/>
                        </w:rPr>
                        <w:t>TYPE RECIPIENT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1D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57E45C" wp14:editId="74E05577">
                <wp:simplePos x="0" y="0"/>
                <wp:positionH relativeFrom="margin">
                  <wp:posOffset>2914650</wp:posOffset>
                </wp:positionH>
                <wp:positionV relativeFrom="paragraph">
                  <wp:posOffset>0</wp:posOffset>
                </wp:positionV>
                <wp:extent cx="2867025" cy="6381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F725D" w14:textId="77777777" w:rsidR="00821DE0" w:rsidRPr="00686FEF" w:rsidRDefault="00821DE0" w:rsidP="00821DE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6FEF">
                              <w:rPr>
                                <w:sz w:val="20"/>
                                <w:szCs w:val="20"/>
                              </w:rPr>
                              <w:t>INVITATION FOR</w:t>
                            </w:r>
                          </w:p>
                          <w:p w14:paraId="5CC349E0" w14:textId="77777777" w:rsidR="00821DE0" w:rsidRPr="00686FEF" w:rsidRDefault="00821DE0" w:rsidP="00821DE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6F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TYPE RECIPIENT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E45C" id="_x0000_s1027" type="#_x0000_t202" style="position:absolute;margin-left:229.5pt;margin-top:0;width:225.75pt;height:5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3ZIQ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" stroked="f">
                <v:textbox>
                  <w:txbxContent>
                    <w:p w14:paraId="63AF725D" w14:textId="77777777" w:rsidR="00821DE0" w:rsidRPr="00686FEF" w:rsidRDefault="00821DE0" w:rsidP="00821DE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6FEF">
                        <w:rPr>
                          <w:sz w:val="20"/>
                          <w:szCs w:val="20"/>
                        </w:rPr>
                        <w:t>INVITATION FOR</w:t>
                      </w:r>
                    </w:p>
                    <w:p w14:paraId="5CC349E0" w14:textId="77777777" w:rsidR="00821DE0" w:rsidRPr="00686FEF" w:rsidRDefault="00821DE0" w:rsidP="00821DE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86FEF">
                        <w:rPr>
                          <w:b/>
                          <w:bCs/>
                          <w:sz w:val="40"/>
                          <w:szCs w:val="40"/>
                        </w:rPr>
                        <w:t>TYPE RECIPIENT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BB156" wp14:editId="560F1ADD">
                <wp:simplePos x="0" y="0"/>
                <wp:positionH relativeFrom="margin">
                  <wp:posOffset>-600075</wp:posOffset>
                </wp:positionH>
                <wp:positionV relativeFrom="paragraph">
                  <wp:posOffset>0</wp:posOffset>
                </wp:positionV>
                <wp:extent cx="28670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0F06" w14:textId="77777777" w:rsidR="00686FEF" w:rsidRPr="00686FEF" w:rsidRDefault="00686FEF" w:rsidP="00686FE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6FEF">
                              <w:rPr>
                                <w:sz w:val="20"/>
                                <w:szCs w:val="20"/>
                              </w:rPr>
                              <w:t>INVITATION FOR</w:t>
                            </w:r>
                          </w:p>
                          <w:p w14:paraId="06BB49F3" w14:textId="77777777" w:rsidR="00686FEF" w:rsidRPr="00686FEF" w:rsidRDefault="00686FEF" w:rsidP="00686FE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6F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TYPE RECIPIENT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B156" id="_x0000_s1028" type="#_x0000_t202" style="position:absolute;margin-left:-47.25pt;margin-top:0;width:225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0eIwIAACQ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" stroked="f">
                <v:textbox>
                  <w:txbxContent>
                    <w:p w14:paraId="5C460F06" w14:textId="77777777" w:rsidR="00686FEF" w:rsidRPr="00686FEF" w:rsidRDefault="00686FEF" w:rsidP="00686FE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6FEF">
                        <w:rPr>
                          <w:sz w:val="20"/>
                          <w:szCs w:val="20"/>
                        </w:rPr>
                        <w:t>INVITATION FOR</w:t>
                      </w:r>
                    </w:p>
                    <w:p w14:paraId="06BB49F3" w14:textId="77777777" w:rsidR="00686FEF" w:rsidRPr="00686FEF" w:rsidRDefault="00686FEF" w:rsidP="00686FE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86FEF">
                        <w:rPr>
                          <w:b/>
                          <w:bCs/>
                          <w:sz w:val="40"/>
                          <w:szCs w:val="40"/>
                        </w:rPr>
                        <w:t>TYPE RECIPIENT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58E9" w:rsidRPr="00F458E9">
        <w:rPr>
          <w:noProof/>
        </w:rPr>
        <w:drawing>
          <wp:anchor distT="0" distB="0" distL="114300" distR="114300" simplePos="0" relativeHeight="251673600" behindDoc="1" locked="1" layoutInCell="1" allowOverlap="1" wp14:anchorId="1C867C56" wp14:editId="6E5C9FDE">
            <wp:simplePos x="0" y="0"/>
            <wp:positionH relativeFrom="page">
              <wp:posOffset>7127240</wp:posOffset>
            </wp:positionH>
            <wp:positionV relativeFrom="page">
              <wp:posOffset>0</wp:posOffset>
            </wp:positionV>
            <wp:extent cx="3564890" cy="75634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 template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EB">
        <w:rPr>
          <w:noProof/>
        </w:rPr>
        <w:drawing>
          <wp:anchor distT="0" distB="0" distL="114300" distR="114300" simplePos="0" relativeHeight="251659264" behindDoc="1" locked="1" layoutInCell="1" allowOverlap="1" wp14:anchorId="726E036D" wp14:editId="01866F8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564890" cy="7563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 template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8554C" w14:textId="77777777" w:rsidR="000D3E87" w:rsidRDefault="00821DE0">
      <w:r w:rsidRPr="00686F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704191" wp14:editId="769016C3">
                <wp:simplePos x="0" y="0"/>
                <wp:positionH relativeFrom="margin">
                  <wp:posOffset>-600075</wp:posOffset>
                </wp:positionH>
                <wp:positionV relativeFrom="paragraph">
                  <wp:posOffset>4239260</wp:posOffset>
                </wp:positionV>
                <wp:extent cx="3076575" cy="1447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DF58" w14:textId="77777777" w:rsidR="00686FEF" w:rsidRPr="006D16DC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>Include other information eg music, food, dress code, special guests here.</w:t>
                            </w:r>
                          </w:p>
                          <w:p w14:paraId="720800BE" w14:textId="77777777" w:rsidR="00686FEF" w:rsidRPr="006D16DC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Day, Date, Year, Time</w:t>
                            </w:r>
                          </w:p>
                          <w:p w14:paraId="381167B1" w14:textId="77777777" w:rsidR="00686FEF" w:rsidRPr="006D16DC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Venue details here</w:t>
                            </w:r>
                          </w:p>
                          <w:p w14:paraId="0EC3D615" w14:textId="77777777" w:rsidR="00686FEF" w:rsidRPr="006D16DC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>RSVP:</w:t>
                            </w:r>
                            <w:r w:rsidRPr="006D16DC">
                              <w:rPr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name@emailaddress or phone by date</w:t>
                            </w:r>
                          </w:p>
                          <w:p w14:paraId="09F8A2DF" w14:textId="77777777" w:rsidR="00686FEF" w:rsidRPr="00A91DB5" w:rsidRDefault="00686FEF" w:rsidP="00686FE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91DB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4191" id="Text Box 4" o:spid="_x0000_s1029" type="#_x0000_t202" style="position:absolute;margin-left:-47.25pt;margin-top:333.8pt;width:242.25pt;height:11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" filled="f" stroked="f">
                <v:textbox>
                  <w:txbxContent>
                    <w:p w14:paraId="4D5FDF58" w14:textId="77777777" w:rsidR="00686FEF" w:rsidRPr="006D16DC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>Include other information eg music, food, dress code, special guests here.</w:t>
                      </w:r>
                    </w:p>
                    <w:p w14:paraId="720800BE" w14:textId="77777777" w:rsidR="00686FEF" w:rsidRPr="006D16DC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 xml:space="preserve">WHEN: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Day, Date, Year, Time</w:t>
                      </w:r>
                    </w:p>
                    <w:p w14:paraId="381167B1" w14:textId="77777777" w:rsidR="00686FEF" w:rsidRPr="006D16DC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 xml:space="preserve">WHERE: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Venue details here</w:t>
                      </w:r>
                    </w:p>
                    <w:p w14:paraId="0EC3D615" w14:textId="77777777" w:rsidR="00686FEF" w:rsidRPr="006D16DC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>RSVP:</w:t>
                      </w:r>
                      <w:r w:rsidRPr="006D16DC">
                        <w:rPr>
                          <w:b/>
                          <w:bCs/>
                          <w:color w:val="FFC000" w:themeColor="accent4"/>
                          <w:sz w:val="24"/>
                          <w:szCs w:val="24"/>
                        </w:rPr>
                        <w:t xml:space="preserve">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name@emailaddress or phone by date</w:t>
                      </w:r>
                    </w:p>
                    <w:p w14:paraId="09F8A2DF" w14:textId="77777777" w:rsidR="00686FEF" w:rsidRPr="00A91DB5" w:rsidRDefault="00686FEF" w:rsidP="00686FEF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91DB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6F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6404D" wp14:editId="209D72D0">
                <wp:simplePos x="0" y="0"/>
                <wp:positionH relativeFrom="page">
                  <wp:posOffset>266700</wp:posOffset>
                </wp:positionH>
                <wp:positionV relativeFrom="paragraph">
                  <wp:posOffset>2277110</wp:posOffset>
                </wp:positionV>
                <wp:extent cx="3076575" cy="18389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10E9" w14:textId="77777777" w:rsidR="00686FEF" w:rsidRPr="006D16DC" w:rsidRDefault="00686FEF" w:rsidP="00686FE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????? FIRE BRIGADE</w:t>
                            </w:r>
                          </w:p>
                          <w:p w14:paraId="132376F7" w14:textId="77777777" w:rsidR="00686FEF" w:rsidRPr="006D16DC" w:rsidRDefault="00686FEF" w:rsidP="00686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UFBA Service Honours Presentation</w:t>
                            </w:r>
                          </w:p>
                          <w:p w14:paraId="52979DAC" w14:textId="77777777" w:rsidR="00686FEF" w:rsidRPr="006D16DC" w:rsidRDefault="00686FEF" w:rsidP="00686F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AWARD TYPE HERE for</w:t>
                            </w:r>
                          </w:p>
                          <w:p w14:paraId="1D88B550" w14:textId="77777777" w:rsidR="00686FEF" w:rsidRPr="006D16DC" w:rsidRDefault="00686FEF" w:rsidP="00686FE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AWARD RECIPIENT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404D" id="Text Box 3" o:spid="_x0000_s1030" type="#_x0000_t202" style="position:absolute;margin-left:21pt;margin-top:179.3pt;width:242.25pt;height:14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" filled="f" stroked="f">
                <v:textbox>
                  <w:txbxContent>
                    <w:p w14:paraId="16E610E9" w14:textId="77777777" w:rsidR="00686FEF" w:rsidRPr="006D16DC" w:rsidRDefault="00686FEF" w:rsidP="00686FE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????? FIRE BRIGADE</w:t>
                      </w:r>
                    </w:p>
                    <w:p w14:paraId="132376F7" w14:textId="77777777" w:rsidR="00686FEF" w:rsidRPr="006D16DC" w:rsidRDefault="00686FEF" w:rsidP="00686F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UFBA Service Honours Presentation</w:t>
                      </w:r>
                    </w:p>
                    <w:p w14:paraId="52979DAC" w14:textId="77777777" w:rsidR="00686FEF" w:rsidRPr="006D16DC" w:rsidRDefault="00686FEF" w:rsidP="00686F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AWARD TYPE HERE for</w:t>
                      </w:r>
                    </w:p>
                    <w:p w14:paraId="1D88B550" w14:textId="77777777" w:rsidR="00686FEF" w:rsidRPr="006D16DC" w:rsidRDefault="00686FEF" w:rsidP="00686FEF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AWARD RECIPIENT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21D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4A48D0" wp14:editId="63D836B1">
                <wp:simplePos x="0" y="0"/>
                <wp:positionH relativeFrom="margin">
                  <wp:posOffset>2914650</wp:posOffset>
                </wp:positionH>
                <wp:positionV relativeFrom="paragraph">
                  <wp:posOffset>4233545</wp:posOffset>
                </wp:positionV>
                <wp:extent cx="3076575" cy="14478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F48C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>Include other information eg music, food, dress code, special guests here.</w:t>
                            </w:r>
                          </w:p>
                          <w:p w14:paraId="313C82AA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Day, Date, Year, Time</w:t>
                            </w:r>
                          </w:p>
                          <w:p w14:paraId="796D8B7F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Venue details here</w:t>
                            </w:r>
                          </w:p>
                          <w:p w14:paraId="7A8D7BDF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>RSVP:</w:t>
                            </w:r>
                            <w:r w:rsidRPr="006D16DC">
                              <w:rPr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name@emailaddress or phone by date</w:t>
                            </w:r>
                          </w:p>
                          <w:p w14:paraId="20D61A37" w14:textId="77777777" w:rsidR="00821DE0" w:rsidRPr="00A91DB5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91DB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48D0" id="Text Box 18" o:spid="_x0000_s1031" type="#_x0000_t202" style="position:absolute;margin-left:229.5pt;margin-top:333.35pt;width:242.25pt;height:11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" filled="f" stroked="f">
                <v:textbox>
                  <w:txbxContent>
                    <w:p w14:paraId="4B12F48C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>Include other information eg music, food, dress code, special guests here.</w:t>
                      </w:r>
                    </w:p>
                    <w:p w14:paraId="313C82AA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 xml:space="preserve">WHEN: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Day, Date, Year, Time</w:t>
                      </w:r>
                    </w:p>
                    <w:p w14:paraId="796D8B7F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 xml:space="preserve">WHERE: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Venue details here</w:t>
                      </w:r>
                    </w:p>
                    <w:p w14:paraId="7A8D7BDF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>RSVP:</w:t>
                      </w:r>
                      <w:r w:rsidRPr="006D16DC">
                        <w:rPr>
                          <w:b/>
                          <w:bCs/>
                          <w:color w:val="FFC000" w:themeColor="accent4"/>
                          <w:sz w:val="24"/>
                          <w:szCs w:val="24"/>
                        </w:rPr>
                        <w:t xml:space="preserve">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name@emailaddress or phone by date</w:t>
                      </w:r>
                    </w:p>
                    <w:p w14:paraId="20D61A37" w14:textId="77777777" w:rsidR="00821DE0" w:rsidRPr="00A91DB5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91DB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1DE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B70A0D" wp14:editId="21098830">
                <wp:simplePos x="0" y="0"/>
                <wp:positionH relativeFrom="page">
                  <wp:posOffset>3781425</wp:posOffset>
                </wp:positionH>
                <wp:positionV relativeFrom="paragraph">
                  <wp:posOffset>2275205</wp:posOffset>
                </wp:positionV>
                <wp:extent cx="3076575" cy="183896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59CED" w14:textId="77777777" w:rsidR="00821DE0" w:rsidRPr="006D16DC" w:rsidRDefault="00821DE0" w:rsidP="00821D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????? FIRE BRIGADE</w:t>
                            </w:r>
                          </w:p>
                          <w:p w14:paraId="5C722090" w14:textId="77777777" w:rsidR="00821DE0" w:rsidRPr="006D16DC" w:rsidRDefault="00821DE0" w:rsidP="00821D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UFBA Service Honours Presentation</w:t>
                            </w:r>
                          </w:p>
                          <w:p w14:paraId="215826CE" w14:textId="77777777" w:rsidR="00821DE0" w:rsidRPr="006D16DC" w:rsidRDefault="00821DE0" w:rsidP="00821D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AWARD TYPE HERE for</w:t>
                            </w:r>
                          </w:p>
                          <w:p w14:paraId="4DD5754B" w14:textId="77777777" w:rsidR="00821DE0" w:rsidRPr="006D16DC" w:rsidRDefault="00821DE0" w:rsidP="00821DE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AWARD RECIPIENT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0A0D" id="Text Box 17" o:spid="_x0000_s1032" type="#_x0000_t202" style="position:absolute;margin-left:297.75pt;margin-top:179.15pt;width:242.25pt;height:14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" filled="f" stroked="f">
                <v:textbox>
                  <w:txbxContent>
                    <w:p w14:paraId="51559CED" w14:textId="77777777" w:rsidR="00821DE0" w:rsidRPr="006D16DC" w:rsidRDefault="00821DE0" w:rsidP="00821DE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????? FIRE BRIGADE</w:t>
                      </w:r>
                    </w:p>
                    <w:p w14:paraId="5C722090" w14:textId="77777777" w:rsidR="00821DE0" w:rsidRPr="006D16DC" w:rsidRDefault="00821DE0" w:rsidP="00821D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UFBA Service Honours Presentation</w:t>
                      </w:r>
                    </w:p>
                    <w:p w14:paraId="215826CE" w14:textId="77777777" w:rsidR="00821DE0" w:rsidRPr="006D16DC" w:rsidRDefault="00821DE0" w:rsidP="00821D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AWARD TYPE HERE for</w:t>
                      </w:r>
                    </w:p>
                    <w:p w14:paraId="4DD5754B" w14:textId="77777777" w:rsidR="00821DE0" w:rsidRPr="006D16DC" w:rsidRDefault="00821DE0" w:rsidP="00821DE0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AWARD RECIPIENT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21DE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BA6FD5" wp14:editId="5C61026A">
                <wp:simplePos x="0" y="0"/>
                <wp:positionH relativeFrom="margin">
                  <wp:posOffset>6496050</wp:posOffset>
                </wp:positionH>
                <wp:positionV relativeFrom="paragraph">
                  <wp:posOffset>4248785</wp:posOffset>
                </wp:positionV>
                <wp:extent cx="3076575" cy="14478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0D13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>Include other information eg music, food, dress code, special guests here.</w:t>
                            </w:r>
                          </w:p>
                          <w:p w14:paraId="4BFE55F0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Day, Date, Year, Time</w:t>
                            </w:r>
                          </w:p>
                          <w:p w14:paraId="7733AF54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Venue details here</w:t>
                            </w:r>
                          </w:p>
                          <w:p w14:paraId="14DA23E0" w14:textId="77777777" w:rsidR="00821DE0" w:rsidRPr="006D16DC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D966" w:themeColor="accent4" w:themeTint="99"/>
                                <w:sz w:val="24"/>
                                <w:szCs w:val="24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24"/>
                                <w:szCs w:val="24"/>
                              </w:rPr>
                              <w:t>RSVP:</w:t>
                            </w:r>
                            <w:r w:rsidRPr="006D16DC">
                              <w:rPr>
                                <w:b/>
                                <w:bCs/>
                                <w:color w:val="FFC000" w:themeColor="accent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name@emailaddress or phone by date</w:t>
                            </w:r>
                          </w:p>
                          <w:p w14:paraId="0F9F13AE" w14:textId="77777777" w:rsidR="00821DE0" w:rsidRPr="00A91DB5" w:rsidRDefault="00821DE0" w:rsidP="00821DE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91DB5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6FD5" id="Text Box 21" o:spid="_x0000_s1033" type="#_x0000_t202" style="position:absolute;margin-left:511.5pt;margin-top:334.55pt;width:242.25pt;height:11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" filled="f" stroked="f">
                <v:textbox>
                  <w:txbxContent>
                    <w:p w14:paraId="032C0D13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>Include other information eg music, food, dress code, special guests here.</w:t>
                      </w:r>
                    </w:p>
                    <w:p w14:paraId="4BFE55F0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 xml:space="preserve">WHEN: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Day, Date, Year, Time</w:t>
                      </w:r>
                    </w:p>
                    <w:p w14:paraId="7733AF54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 xml:space="preserve">WHERE: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Venue details here</w:t>
                      </w:r>
                    </w:p>
                    <w:p w14:paraId="14DA23E0" w14:textId="77777777" w:rsidR="00821DE0" w:rsidRPr="006D16DC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D966" w:themeColor="accent4" w:themeTint="99"/>
                          <w:sz w:val="24"/>
                          <w:szCs w:val="24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24"/>
                          <w:szCs w:val="24"/>
                        </w:rPr>
                        <w:t>RSVP:</w:t>
                      </w:r>
                      <w:r w:rsidRPr="006D16DC">
                        <w:rPr>
                          <w:b/>
                          <w:bCs/>
                          <w:color w:val="FFC000" w:themeColor="accent4"/>
                          <w:sz w:val="24"/>
                          <w:szCs w:val="24"/>
                        </w:rPr>
                        <w:t xml:space="preserve"> </w:t>
                      </w:r>
                      <w:r w:rsidRPr="006D16D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name@emailaddress or phone by date</w:t>
                      </w:r>
                    </w:p>
                    <w:p w14:paraId="0F9F13AE" w14:textId="77777777" w:rsidR="00821DE0" w:rsidRPr="00A91DB5" w:rsidRDefault="00821DE0" w:rsidP="00821DE0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91DB5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1DE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A673A7" wp14:editId="5CAF8AA8">
                <wp:simplePos x="0" y="0"/>
                <wp:positionH relativeFrom="page">
                  <wp:posOffset>7362825</wp:posOffset>
                </wp:positionH>
                <wp:positionV relativeFrom="paragraph">
                  <wp:posOffset>2286635</wp:posOffset>
                </wp:positionV>
                <wp:extent cx="3076575" cy="183896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C645" w14:textId="77777777" w:rsidR="00821DE0" w:rsidRPr="006D16DC" w:rsidRDefault="00821DE0" w:rsidP="00821D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????? FIRE BRIGADE</w:t>
                            </w:r>
                          </w:p>
                          <w:p w14:paraId="3E841757" w14:textId="77777777" w:rsidR="00821DE0" w:rsidRPr="006D16DC" w:rsidRDefault="00821DE0" w:rsidP="00821D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UFBA Service Honours Presentation</w:t>
                            </w:r>
                          </w:p>
                          <w:p w14:paraId="6C802903" w14:textId="77777777" w:rsidR="00821DE0" w:rsidRPr="006D16DC" w:rsidRDefault="00821DE0" w:rsidP="00821D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AWARD TYPE HERE for</w:t>
                            </w:r>
                          </w:p>
                          <w:p w14:paraId="0BB25214" w14:textId="77777777" w:rsidR="00821DE0" w:rsidRPr="006D16DC" w:rsidRDefault="00821DE0" w:rsidP="00821DE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</w:pPr>
                            <w:r w:rsidRPr="006D16DC">
                              <w:rPr>
                                <w:b/>
                                <w:bCs/>
                                <w:color w:val="FFC20E"/>
                                <w:sz w:val="40"/>
                                <w:szCs w:val="40"/>
                              </w:rPr>
                              <w:t>AWARD RECIPIENT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73A7" id="Text Box 20" o:spid="_x0000_s1034" type="#_x0000_t202" style="position:absolute;margin-left:579.75pt;margin-top:180.05pt;width:242.25pt;height:144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" filled="f" stroked="f">
                <v:textbox>
                  <w:txbxContent>
                    <w:p w14:paraId="1EB5C645" w14:textId="77777777" w:rsidR="00821DE0" w:rsidRPr="006D16DC" w:rsidRDefault="00821DE0" w:rsidP="00821DE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????? FIRE BRIGADE</w:t>
                      </w:r>
                    </w:p>
                    <w:p w14:paraId="3E841757" w14:textId="77777777" w:rsidR="00821DE0" w:rsidRPr="006D16DC" w:rsidRDefault="00821DE0" w:rsidP="00821D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UFBA Service Honours Presentation</w:t>
                      </w:r>
                    </w:p>
                    <w:p w14:paraId="6C802903" w14:textId="77777777" w:rsidR="00821DE0" w:rsidRPr="006D16DC" w:rsidRDefault="00821DE0" w:rsidP="00821DE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AWARD TYPE HERE for</w:t>
                      </w:r>
                    </w:p>
                    <w:p w14:paraId="0BB25214" w14:textId="77777777" w:rsidR="00821DE0" w:rsidRPr="006D16DC" w:rsidRDefault="00821DE0" w:rsidP="00821DE0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</w:pPr>
                      <w:r w:rsidRPr="006D16DC">
                        <w:rPr>
                          <w:b/>
                          <w:bCs/>
                          <w:color w:val="FFC20E"/>
                          <w:sz w:val="40"/>
                          <w:szCs w:val="40"/>
                        </w:rPr>
                        <w:t>AWARD RECIPIENT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58E9" w:rsidRPr="00F458E9">
        <w:rPr>
          <w:noProof/>
        </w:rPr>
        <w:drawing>
          <wp:anchor distT="0" distB="0" distL="114300" distR="114300" simplePos="0" relativeHeight="251668480" behindDoc="1" locked="1" layoutInCell="1" allowOverlap="1" wp14:anchorId="556749B0" wp14:editId="7682CC09">
            <wp:simplePos x="0" y="0"/>
            <wp:positionH relativeFrom="page">
              <wp:posOffset>3562350</wp:posOffset>
            </wp:positionH>
            <wp:positionV relativeFrom="page">
              <wp:posOffset>-1270</wp:posOffset>
            </wp:positionV>
            <wp:extent cx="3564890" cy="75634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 template 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E87" w:rsidSect="00821DE0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tjAyMzM3MzAyNrJU0lEKTi0uzszPAykwrgUAXy4U6CwAAAA="/>
  </w:docVars>
  <w:rsids>
    <w:rsidRoot w:val="003E1B50"/>
    <w:rsid w:val="00280E66"/>
    <w:rsid w:val="003E1B50"/>
    <w:rsid w:val="00686FEF"/>
    <w:rsid w:val="006D16DC"/>
    <w:rsid w:val="00821DE0"/>
    <w:rsid w:val="00AD05E0"/>
    <w:rsid w:val="00D56AEB"/>
    <w:rsid w:val="00F458E9"/>
    <w:rsid w:val="00F61ADF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EBD4C"/>
  <w15:chartTrackingRefBased/>
  <w15:docId w15:val="{160FAB41-05B9-4AC7-B65C-57ECFCF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6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cottrell.UFBA\Downloads\DL_x3_Invi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2" ma:contentTypeDescription="Create a new document." ma:contentTypeScope="" ma:versionID="13070c5474a68156ef089c205c4e0129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16dd0060de13241cc6fc69cd562f3de0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C6005-82B4-4151-9843-0A7A3947B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7C020-3CB0-4ED2-8BC4-BE68AC0FA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88E2A-297B-4746-AC7B-516F54055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DL_x3_Invite_template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Cottrell</dc:creator>
  <cp:keywords/>
  <dc:description/>
  <cp:lastModifiedBy>Nicholas Cottrell</cp:lastModifiedBy>
  <cp:revision>1</cp:revision>
  <cp:lastPrinted>2020-02-03T21:22:00Z</cp:lastPrinted>
  <dcterms:created xsi:type="dcterms:W3CDTF">2020-11-10T02:01:00Z</dcterms:created>
  <dcterms:modified xsi:type="dcterms:W3CDTF">2020-11-10T02:01:00Z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</Properties>
</file>